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F" w:rsidRPr="00D81F46" w:rsidRDefault="00FF5C4F" w:rsidP="00F07F19">
      <w:pPr>
        <w:jc w:val="right"/>
        <w:rPr>
          <w:i/>
          <w:iCs/>
        </w:rPr>
      </w:pPr>
      <w:r w:rsidRPr="00D81F46">
        <w:rPr>
          <w:i/>
          <w:iCs/>
        </w:rPr>
        <w:t>Образец №</w:t>
      </w:r>
      <w:r>
        <w:rPr>
          <w:i/>
          <w:iCs/>
        </w:rPr>
        <w:t>5</w:t>
      </w:r>
    </w:p>
    <w:p w:rsidR="00FF5C4F" w:rsidRPr="00AF6A3F" w:rsidRDefault="00FF5C4F" w:rsidP="00F07F19">
      <w:pPr>
        <w:jc w:val="right"/>
      </w:pPr>
    </w:p>
    <w:p w:rsidR="00FF5C4F" w:rsidRPr="00AF6A3F" w:rsidRDefault="00FF5C4F" w:rsidP="00F07F19">
      <w:pPr>
        <w:jc w:val="center"/>
        <w:rPr>
          <w:b/>
          <w:bCs/>
          <w:color w:val="000000"/>
          <w:sz w:val="32"/>
          <w:szCs w:val="32"/>
        </w:rPr>
      </w:pPr>
      <w:r w:rsidRPr="00AF6A3F">
        <w:rPr>
          <w:b/>
          <w:bCs/>
          <w:color w:val="000000"/>
          <w:sz w:val="32"/>
          <w:szCs w:val="32"/>
        </w:rPr>
        <w:t>ЦЕНОВО ПРЕДЛОЖЕНИЕ</w:t>
      </w:r>
    </w:p>
    <w:p w:rsidR="00FF5C4F" w:rsidRPr="00AF6A3F" w:rsidRDefault="00FF5C4F" w:rsidP="00F07F19">
      <w:pPr>
        <w:jc w:val="right"/>
      </w:pPr>
    </w:p>
    <w:p w:rsidR="00FF5C4F" w:rsidRDefault="00FF5C4F" w:rsidP="00F07F19">
      <w:pPr>
        <w:ind w:firstLine="855"/>
        <w:jc w:val="both"/>
        <w:rPr>
          <w:color w:val="000000"/>
        </w:rPr>
      </w:pPr>
      <w:r w:rsidRPr="00AF6A3F">
        <w:rPr>
          <w:color w:val="000000"/>
        </w:rPr>
        <w:t>Долуподписаният/ната...............................................................................</w:t>
      </w:r>
      <w:r>
        <w:rPr>
          <w:color w:val="000000"/>
        </w:rPr>
        <w:t xml:space="preserve">.............................. </w:t>
      </w:r>
      <w:r w:rsidRPr="00AF6A3F">
        <w:rPr>
          <w:color w:val="000000"/>
        </w:rPr>
        <w:t>в качеството ми на .............................. (</w:t>
      </w:r>
      <w:r w:rsidRPr="00AF6A3F">
        <w:rPr>
          <w:i/>
          <w:iCs/>
          <w:color w:val="000000"/>
        </w:rPr>
        <w:t>посочва се съответното качество на лицето по чл. 40, ал. 2 от ППЗОП – съдружник, управител и т.н.</w:t>
      </w:r>
      <w:r w:rsidRPr="00AF6A3F">
        <w:rPr>
          <w:color w:val="000000"/>
        </w:rPr>
        <w:t>), представляващ ……………….......…................……………. (</w:t>
      </w:r>
      <w:r w:rsidRPr="00AF6A3F">
        <w:rPr>
          <w:i/>
          <w:iCs/>
          <w:color w:val="000000"/>
        </w:rPr>
        <w:t>посочва се юридическо лице, едноличен търговец, обединение, в т. ч. обединение, което няма правна форма</w:t>
      </w:r>
      <w:r w:rsidRPr="00AF6A3F">
        <w:rPr>
          <w:color w:val="000000"/>
        </w:rPr>
        <w:t xml:space="preserve">), </w:t>
      </w:r>
      <w:r>
        <w:rPr>
          <w:color w:val="000000"/>
        </w:rPr>
        <w:t xml:space="preserve">ЕИК: ……………………, </w:t>
      </w:r>
      <w:r w:rsidRPr="00AF6A3F">
        <w:rPr>
          <w:color w:val="000000"/>
        </w:rPr>
        <w:t>участник в процедура по реда на ЗОП за възлагане на обществена поръчка с предмет:</w:t>
      </w:r>
    </w:p>
    <w:p w:rsidR="00FF5C4F" w:rsidRDefault="00FF5C4F" w:rsidP="00F07F19">
      <w:pPr>
        <w:ind w:firstLine="855"/>
        <w:jc w:val="both"/>
        <w:rPr>
          <w:color w:val="000000"/>
        </w:rPr>
      </w:pPr>
      <w:r>
        <w:rPr>
          <w:b/>
          <w:bCs/>
        </w:rPr>
        <w:t>„ДОСТАВКА НА ЕЛЕКТРИЧЕСКА ЕНЕРГИЯ И ИЗБОР НА КООРДИНАТОР НА СТАНДАРТНА БАЛАНСИРАЩА ГРУПА ЗА НУЖДИТЕ НА „УНИВЕРСИТЕТСКА МНОГОПРОФИЛНА БОЛНИЦА ЗА АКТИВНО ЛЕЧЕНИЕ – ПЛОВДИВ” АД</w:t>
      </w:r>
    </w:p>
    <w:p w:rsidR="00FF5C4F" w:rsidRPr="008A61BB" w:rsidRDefault="00FF5C4F" w:rsidP="00DC0B6E">
      <w:pPr>
        <w:spacing w:before="240" w:after="120"/>
        <w:ind w:firstLine="567"/>
        <w:jc w:val="both"/>
        <w:rPr>
          <w:b/>
          <w:bCs/>
          <w:lang w:eastAsia="en-US"/>
        </w:rPr>
      </w:pPr>
      <w:r w:rsidRPr="008A61BB">
        <w:rPr>
          <w:b/>
          <w:bCs/>
          <w:lang w:eastAsia="en-US"/>
        </w:rPr>
        <w:t>УВАЖАЕМИ ДАМИ И ГОСПОДА,</w:t>
      </w:r>
    </w:p>
    <w:p w:rsidR="00FF5C4F" w:rsidRDefault="00FF5C4F" w:rsidP="008A61BB">
      <w:pPr>
        <w:spacing w:before="120"/>
        <w:ind w:firstLine="567"/>
        <w:jc w:val="both"/>
        <w:rPr>
          <w:lang w:val="en-US" w:eastAsia="en-US"/>
        </w:rPr>
      </w:pPr>
      <w:r w:rsidRPr="008A61BB">
        <w:rPr>
          <w:lang w:eastAsia="en-US"/>
        </w:rPr>
        <w:t>С настоящото Ви представяме нашето Ценово предложение за изпълнение на обществената поръчка.</w:t>
      </w:r>
    </w:p>
    <w:p w:rsidR="00FF5C4F" w:rsidRDefault="00FF5C4F" w:rsidP="00DC0B6E">
      <w:pPr>
        <w:spacing w:before="120"/>
        <w:ind w:firstLine="567"/>
        <w:jc w:val="both"/>
        <w:rPr>
          <w:lang w:val="en-US"/>
        </w:rPr>
      </w:pPr>
      <w:r>
        <w:t>Предлагаме цена за доставка на нетна активна електрическа енергия</w:t>
      </w:r>
      <w:r>
        <w:rPr>
          <w:lang w:val="en-US"/>
        </w:rPr>
        <w:t xml:space="preserve"> </w:t>
      </w:r>
      <w:r>
        <w:t>………………………</w:t>
      </w:r>
      <w:r>
        <w:rPr>
          <w:lang w:val="en-US"/>
        </w:rPr>
        <w:t xml:space="preserve"> </w:t>
      </w:r>
      <w:r w:rsidRPr="004A368A">
        <w:rPr>
          <w:b/>
          <w:bCs/>
        </w:rPr>
        <w:t>лв./</w:t>
      </w:r>
      <w:r>
        <w:rPr>
          <w:b/>
          <w:bCs/>
        </w:rPr>
        <w:t>КВтч</w:t>
      </w:r>
      <w:r>
        <w:t xml:space="preserve"> </w:t>
      </w:r>
      <w:r>
        <w:rPr>
          <w:lang w:val="en-US"/>
        </w:rPr>
        <w:t>(</w:t>
      </w:r>
      <w:r>
        <w:t>словом:</w:t>
      </w:r>
      <w:r>
        <w:rPr>
          <w:lang w:val="en-US"/>
        </w:rPr>
        <w:t xml:space="preserve"> </w:t>
      </w:r>
      <w:r>
        <w:t>…………………</w:t>
      </w:r>
      <w:r>
        <w:rPr>
          <w:lang w:val="en-US"/>
        </w:rPr>
        <w:t xml:space="preserve"> </w:t>
      </w:r>
      <w:r>
        <w:t>лв.</w:t>
      </w:r>
      <w:r>
        <w:rPr>
          <w:lang w:val="en-US"/>
        </w:rPr>
        <w:t>)</w:t>
      </w:r>
      <w:r>
        <w:t>,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включени стойността на ел.</w:t>
      </w:r>
      <w:r>
        <w:rPr>
          <w:lang w:val="en-US"/>
        </w:rPr>
        <w:t xml:space="preserve"> </w:t>
      </w:r>
      <w:r>
        <w:t>енергията и всички разходи, вкл. и разходите за небаланси.</w:t>
      </w:r>
    </w:p>
    <w:p w:rsidR="00FF5C4F" w:rsidRDefault="00FF5C4F" w:rsidP="00DC0B6E">
      <w:pPr>
        <w:spacing w:before="120"/>
        <w:ind w:firstLine="567"/>
        <w:jc w:val="both"/>
      </w:pPr>
      <w:r>
        <w:t>В цената не са включени ДДС, акциз, цените на мрежовите услуги, такса „задължения към обществото”, добавки по чл.</w:t>
      </w:r>
      <w:r>
        <w:rPr>
          <w:lang w:val="en-US"/>
        </w:rPr>
        <w:t xml:space="preserve"> </w:t>
      </w:r>
      <w:r>
        <w:t>7 от НРЦЕЕ.</w:t>
      </w:r>
    </w:p>
    <w:p w:rsidR="00FF5C4F" w:rsidRPr="00B12FC2" w:rsidRDefault="00FF5C4F" w:rsidP="008A61BB">
      <w:pPr>
        <w:ind w:left="-284" w:right="-426" w:firstLine="426"/>
        <w:jc w:val="both"/>
        <w:rPr>
          <w:sz w:val="16"/>
          <w:szCs w:val="16"/>
          <w:lang w:val="en-US"/>
        </w:rPr>
      </w:pPr>
    </w:p>
    <w:p w:rsidR="00FF5C4F" w:rsidRPr="008B0A1C" w:rsidRDefault="00FF5C4F" w:rsidP="008A61BB">
      <w:pPr>
        <w:spacing w:after="120"/>
        <w:ind w:firstLine="567"/>
        <w:jc w:val="both"/>
        <w:rPr>
          <w:i/>
          <w:iCs/>
        </w:rPr>
      </w:pPr>
      <w:r w:rsidRPr="008B0A1C">
        <w:rPr>
          <w:i/>
          <w:iCs/>
        </w:rPr>
        <w:t>При несъответствие между цифровата и изписаната с думи цена, за вярна ще се счита цената, изписана с думи.</w:t>
      </w:r>
    </w:p>
    <w:p w:rsidR="00FF5C4F" w:rsidRPr="008B0A1C" w:rsidRDefault="00FF5C4F" w:rsidP="008A61BB">
      <w:pPr>
        <w:spacing w:after="120"/>
        <w:ind w:firstLine="567"/>
        <w:jc w:val="both"/>
        <w:rPr>
          <w:i/>
          <w:iCs/>
        </w:rPr>
      </w:pPr>
      <w:r w:rsidRPr="008B0A1C">
        <w:rPr>
          <w:i/>
          <w:iCs/>
        </w:rPr>
        <w:t xml:space="preserve">Цените се посочват в български лева, с точност до </w:t>
      </w:r>
      <w:r>
        <w:rPr>
          <w:i/>
          <w:iCs/>
        </w:rPr>
        <w:t>петия</w:t>
      </w:r>
      <w:r w:rsidRPr="008B0A1C">
        <w:rPr>
          <w:i/>
          <w:iCs/>
        </w:rPr>
        <w:t xml:space="preserve"> знак след десетичната запетая.</w:t>
      </w:r>
    </w:p>
    <w:p w:rsidR="00FF5C4F" w:rsidRDefault="00FF5C4F" w:rsidP="008A61BB">
      <w:pPr>
        <w:spacing w:after="120"/>
        <w:ind w:firstLine="567"/>
        <w:jc w:val="both"/>
        <w:rPr>
          <w:lang w:eastAsia="en-US"/>
        </w:rPr>
      </w:pPr>
      <w:r w:rsidRPr="00A91A5C">
        <w:rPr>
          <w:b/>
          <w:bCs/>
          <w:lang w:eastAsia="en-US"/>
        </w:rPr>
        <w:t>Забележка:</w:t>
      </w:r>
      <w:r>
        <w:rPr>
          <w:lang w:eastAsia="en-US"/>
        </w:rPr>
        <w:t xml:space="preserve"> Възложителят няма да заплаща допълнително такса за участие в стандартна балансираща група и санкции за излишък или недостиг на небалансите.</w:t>
      </w:r>
    </w:p>
    <w:p w:rsidR="00FF5C4F" w:rsidRPr="008A61BB" w:rsidRDefault="00FF5C4F" w:rsidP="00196A7D">
      <w:pPr>
        <w:spacing w:after="120"/>
        <w:ind w:firstLine="567"/>
        <w:jc w:val="both"/>
        <w:rPr>
          <w:lang w:eastAsia="en-US"/>
        </w:rPr>
      </w:pPr>
    </w:p>
    <w:p w:rsidR="00FF5C4F" w:rsidRDefault="00FF5C4F" w:rsidP="009F641B">
      <w:pPr>
        <w:jc w:val="both"/>
        <w:rPr>
          <w:lang w:eastAsia="en-US"/>
        </w:rPr>
      </w:pPr>
      <w:r w:rsidRPr="00446762">
        <w:rPr>
          <w:lang w:eastAsia="en-US"/>
        </w:rPr>
        <w:t>Дата</w:t>
      </w:r>
      <w:r>
        <w:rPr>
          <w:lang w:eastAsia="en-US"/>
        </w:rPr>
        <w:t>:</w:t>
      </w:r>
      <w:r w:rsidRPr="00446762">
        <w:rPr>
          <w:lang w:eastAsia="en-US"/>
        </w:rPr>
        <w:tab/>
      </w:r>
      <w:r w:rsidRPr="00446762">
        <w:rPr>
          <w:lang w:eastAsia="en-US"/>
        </w:rPr>
        <w:tab/>
      </w:r>
      <w:r w:rsidRPr="00446762">
        <w:rPr>
          <w:lang w:eastAsia="en-US"/>
        </w:rPr>
        <w:tab/>
        <w:t xml:space="preserve">                  </w:t>
      </w:r>
      <w:r>
        <w:rPr>
          <w:lang w:eastAsia="en-US"/>
        </w:rPr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446762">
        <w:rPr>
          <w:lang w:eastAsia="en-US"/>
        </w:rPr>
        <w:t>Име и фамилия</w:t>
      </w:r>
      <w:r w:rsidRPr="00446762">
        <w:rPr>
          <w:lang w:eastAsia="en-US"/>
        </w:rPr>
        <w:tab/>
      </w:r>
      <w:r w:rsidRPr="00446762">
        <w:rPr>
          <w:lang w:eastAsia="en-US"/>
        </w:rPr>
        <w:tab/>
      </w:r>
    </w:p>
    <w:p w:rsidR="00FF5C4F" w:rsidRPr="00226AC5" w:rsidRDefault="00FF5C4F" w:rsidP="00627A05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446762">
        <w:rPr>
          <w:lang w:eastAsia="en-US"/>
        </w:rPr>
        <w:t>Подпис на лицето (и печат)</w:t>
      </w:r>
    </w:p>
    <w:p w:rsidR="00FF5C4F" w:rsidRPr="008A61BB" w:rsidRDefault="00FF5C4F" w:rsidP="009F641B">
      <w:pPr>
        <w:spacing w:before="480" w:after="480" w:line="276" w:lineRule="auto"/>
      </w:pPr>
    </w:p>
    <w:sectPr w:rsidR="00FF5C4F" w:rsidRPr="008A61BB" w:rsidSect="00AF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4F" w:rsidRDefault="00FF5C4F" w:rsidP="0031449C">
      <w:r>
        <w:separator/>
      </w:r>
    </w:p>
  </w:endnote>
  <w:endnote w:type="continuationSeparator" w:id="0">
    <w:p w:rsidR="00FF5C4F" w:rsidRDefault="00FF5C4F" w:rsidP="003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4F" w:rsidRDefault="00FF5C4F" w:rsidP="0031449C">
      <w:r>
        <w:separator/>
      </w:r>
    </w:p>
  </w:footnote>
  <w:footnote w:type="continuationSeparator" w:id="0">
    <w:p w:rsidR="00FF5C4F" w:rsidRDefault="00FF5C4F" w:rsidP="00314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1BB"/>
    <w:rsid w:val="000126B5"/>
    <w:rsid w:val="000210F6"/>
    <w:rsid w:val="000258A1"/>
    <w:rsid w:val="00042EC6"/>
    <w:rsid w:val="00070929"/>
    <w:rsid w:val="00103783"/>
    <w:rsid w:val="001163A8"/>
    <w:rsid w:val="00196A7D"/>
    <w:rsid w:val="001D1B30"/>
    <w:rsid w:val="00226AC5"/>
    <w:rsid w:val="00232560"/>
    <w:rsid w:val="002336E3"/>
    <w:rsid w:val="002B08F0"/>
    <w:rsid w:val="002E1DB8"/>
    <w:rsid w:val="0031449C"/>
    <w:rsid w:val="003211CF"/>
    <w:rsid w:val="00354801"/>
    <w:rsid w:val="00363699"/>
    <w:rsid w:val="00372DD1"/>
    <w:rsid w:val="00420898"/>
    <w:rsid w:val="00446762"/>
    <w:rsid w:val="004A368A"/>
    <w:rsid w:val="00627A05"/>
    <w:rsid w:val="00691BD2"/>
    <w:rsid w:val="006F6CC2"/>
    <w:rsid w:val="00762973"/>
    <w:rsid w:val="008A61BB"/>
    <w:rsid w:val="008B0A1C"/>
    <w:rsid w:val="008B0B73"/>
    <w:rsid w:val="008F7F47"/>
    <w:rsid w:val="00945F6C"/>
    <w:rsid w:val="00975DD0"/>
    <w:rsid w:val="009F3FA9"/>
    <w:rsid w:val="009F641B"/>
    <w:rsid w:val="00A2295C"/>
    <w:rsid w:val="00A8161A"/>
    <w:rsid w:val="00A91A5C"/>
    <w:rsid w:val="00AF495A"/>
    <w:rsid w:val="00AF6A3F"/>
    <w:rsid w:val="00B00753"/>
    <w:rsid w:val="00B04D7C"/>
    <w:rsid w:val="00B12FC2"/>
    <w:rsid w:val="00B265AE"/>
    <w:rsid w:val="00B27C11"/>
    <w:rsid w:val="00B355E2"/>
    <w:rsid w:val="00B9174D"/>
    <w:rsid w:val="00BE531A"/>
    <w:rsid w:val="00C10049"/>
    <w:rsid w:val="00C206D5"/>
    <w:rsid w:val="00C35D04"/>
    <w:rsid w:val="00C93AD5"/>
    <w:rsid w:val="00C94257"/>
    <w:rsid w:val="00C96087"/>
    <w:rsid w:val="00CA0AB9"/>
    <w:rsid w:val="00CE5853"/>
    <w:rsid w:val="00D0754D"/>
    <w:rsid w:val="00D1418D"/>
    <w:rsid w:val="00D576C6"/>
    <w:rsid w:val="00D80255"/>
    <w:rsid w:val="00D81F46"/>
    <w:rsid w:val="00D83852"/>
    <w:rsid w:val="00DC0B6E"/>
    <w:rsid w:val="00E803C9"/>
    <w:rsid w:val="00E86727"/>
    <w:rsid w:val="00E87317"/>
    <w:rsid w:val="00E973E2"/>
    <w:rsid w:val="00EC229E"/>
    <w:rsid w:val="00F07F19"/>
    <w:rsid w:val="00F65D03"/>
    <w:rsid w:val="00F936EA"/>
    <w:rsid w:val="00FA62BC"/>
    <w:rsid w:val="00FC6DD5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44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49C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3144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49C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14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49C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pet_obst_por</cp:lastModifiedBy>
  <cp:revision>35</cp:revision>
  <cp:lastPrinted>2017-04-28T11:33:00Z</cp:lastPrinted>
  <dcterms:created xsi:type="dcterms:W3CDTF">2017-04-26T05:54:00Z</dcterms:created>
  <dcterms:modified xsi:type="dcterms:W3CDTF">2018-04-12T12:42:00Z</dcterms:modified>
</cp:coreProperties>
</file>